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46"/>
        <w:gridCol w:w="10110"/>
      </w:tblGrid>
      <w:tr w:rsidR="00F14522" w:rsidRPr="003A44D5">
        <w:tc>
          <w:tcPr>
            <w:tcW w:w="4146" w:type="dxa"/>
          </w:tcPr>
          <w:p w:rsidR="00F14522" w:rsidRPr="003A44D5" w:rsidRDefault="00F14522">
            <w:pPr>
              <w:pStyle w:val="a"/>
              <w:rPr>
                <w:rFonts w:eastAsia="Times New Roman" w:cs="Times New Roman"/>
              </w:rPr>
            </w:pPr>
            <w:r>
              <w:rPr>
                <w:noProof/>
              </w:rPr>
            </w:r>
            <w:r w:rsidRPr="004A0436">
              <w:rPr>
                <w:rFonts w:cs="Times New Roman"/>
                <w:noProof/>
              </w:rPr>
              <w:pict>
                <v:group id="Group 6" o:spid="_x0000_s1026" alt="标题：日程表图形" style="width:185.75pt;height:56.9pt;mso-position-horizontal-relative:char;mso-position-vertical-relative:line" coordsize="27908,8540">
                  <o:lock v:ext="edit" aspectratio="t"/>
                  <v:rect id="AutoShape 3" o:spid="_x0000_s1027" style="position:absolute;width:27908;height:8540;visibility:visible" filled="f" stroked="f">
                    <o:lock v:ext="edit" aspectratio="t" text="t"/>
                  </v:rect>
                  <v:rect id="Rectangle 3" o:spid="_x0000_s1028" style="position:absolute;top:3651;width:9715;height:1254;visibility:visible" fillcolor="#dccdf7" stroked="f"/>
                  <v:shape id="任意多边形 4" o:spid="_x0000_s1029" style="position:absolute;left:9032;top:3651;width:18494;height:1254;visibility:visible;mso-wrap-style:square;v-text-anchor:top" coordsize="1139,79" path="m570,l,,,79r1139,l570,79,570,xe" fillcolor="#976be7" stroked="f">
                    <v:path arrowok="t" o:connecttype="custom" o:connectlocs="925495,0;0,0;0,125413;1849366,125413;925495,125413;925495,0" o:connectangles="0,0,0,0,0,0"/>
                  </v:shape>
                  <v:group id="Group 5" o:spid="_x0000_s1030" style="position:absolute;left:18081;top:3651;width:9827;height:1254" coordorigin="18081,3651" coordsize="9826,1254">
                    <v:rect id="Rectangle 20" o:spid="_x0000_s1031" style="position:absolute;left:21018;top:3762;width:5985;height:1016;visibility:visible" filled="f" stroked="f"/>
                    <v:shape id="任意多边形 21" o:spid="_x0000_s1032" style="position:absolute;left:26670;top:3651;width:1238;height:1254;visibility:visible;mso-wrap-style:square;v-text-anchor:top" coordsize="78,79" path="m,l35,,78,43,35,79,,79,,xe" fillcolor="#591fc3" stroked="f">
                      <v:path arrowok="t" o:connecttype="custom" o:connectlocs="0,0;55563,0;123825,68263;55563,125413;0,125413;0,0" o:connectangles="0,0,0,0,0,0"/>
                    </v:shape>
                    <v:rect id="Rectangle 22" o:spid="_x0000_s1033" style="position:absolute;left:18081;top:3651;width:9033;height:1254;visibility:visible" fillcolor="#591fc3" stroked="f"/>
                  </v:group>
                  <v:group id="_x0000_s1034" style="position:absolute;width:2603;height:3190" coordsize="260350,319088">
                    <v:shape id="任意多边形 18" o:spid="_x0000_s1035" style="position:absolute;left:22225;top:46038;width:214313;height:273050;visibility:visible;mso-wrap-style:square;v-text-anchor:top" coordsize="19,24" path="m9,v10,,10,10,4,19c10,23,9,24,9,24v,,-1,-1,-4,-6c,11,,,10,l9,xe" filled="f" stroked="f">
                      <v:path arrowok="t" o:connecttype="custom" o:connectlocs="101517,0;146635,216165;101517,273050;56398,204788;112796,0;101517,0" o:connectangles="0,0,0,0,0,0"/>
                    </v:shape>
                    <v:oval id="Oval 19" o:spid="_x0000_s1036" style="position:absolute;width:260350;height:250825;visibility:visible" filled="f" stroked="f"/>
                  </v:group>
                  <v:oval id="Oval 8" o:spid="_x0000_s1037" style="position:absolute;left:682;top:571;width:1238;height:1365;visibility:visible" stroked="f"/>
                  <v:group id="Group 9" o:spid="_x0000_s1038" style="position:absolute;left:16827;width:2492;height:3190" coordorigin="16827" coordsize="2492,3190">
                    <v:shape id="任意多边形 16" o:spid="_x0000_s1039" style="position:absolute;left:16954;top:460;width:2254;height:2730;visibility:visible;mso-wrap-style:square;v-text-anchor:top" coordsize="20,24" path="m10,v10,,10,10,4,19c11,23,10,24,10,24v,,-1,-1,-4,-6c1,11,,,10,xe" fillcolor="#88c711" stroked="f">
                      <v:path arrowok="t" o:connecttype="custom" o:connectlocs="112713,0;157798,216165;112713,273050;67628,204788;112713,0" o:connectangles="0,0,0,0,0"/>
                    </v:shape>
                    <v:oval id="Oval 17" o:spid="_x0000_s1040" style="position:absolute;left:16827;width:2492;height:2508;visibility:visible" fillcolor="#88c711" stroked="f"/>
                  </v:group>
                  <v:oval id="Oval 10" o:spid="_x0000_s1041" style="position:absolute;left:17399;top:571;width:1349;height:1365;visibility:visible" stroked="f"/>
                  <v:oval id="Oval 11" o:spid="_x0000_s1042" style="position:absolute;left:8477;top:6604;width:1238;height:1254;visibility:visible" stroked="f"/>
                  <v:group id="Group 12" o:spid="_x0000_s1043" style="position:absolute;left:7794;top:5238;width:2493;height:3302" coordorigin="7794,5238" coordsize="2492,3302">
                    <v:shape id="任意多边形 14" o:spid="_x0000_s1044" style="position:absolute;left:7905;top:5238;width:2270;height:2842;visibility:visible;mso-wrap-style:square;v-text-anchor:top" coordsize="20,25" path="m10,25c20,24,20,14,14,6,11,2,10,,10,,10,,9,2,6,6,1,14,,25,10,25xe" filled="f" stroked="f">
                      <v:path arrowok="t" o:connecttype="custom" o:connectlocs="113507,284163;158909,68199;113507,0;68104,68199;113507,284163" o:connectangles="0,0,0,0,0"/>
                    </v:shape>
                    <v:oval id="Oval 15" o:spid="_x0000_s1045" style="position:absolute;left:7794;top:5921;width:2493;height:2619;visibility:visible" filled="f" stroked="f"/>
                  </v:group>
                  <v:oval id="Oval 13" o:spid="_x0000_s1046" style="position:absolute;left:8366;top:6604;width:1349;height:1254;visibility:visible" stroked="f"/>
                  <w10:anchorlock/>
                </v:group>
              </w:pict>
            </w:r>
          </w:p>
        </w:tc>
        <w:tc>
          <w:tcPr>
            <w:tcW w:w="10110" w:type="dxa"/>
          </w:tcPr>
          <w:p w:rsidR="00F14522" w:rsidRPr="003A44D5" w:rsidRDefault="00F14522" w:rsidP="00CF21D1">
            <w:pPr>
              <w:pStyle w:val="Title"/>
              <w:rPr>
                <w:rFonts w:cs="Times New Roman"/>
              </w:rPr>
            </w:pPr>
            <w:r>
              <w:rPr>
                <w:rFonts w:hint="eastAsia"/>
                <w:lang w:val="zh-CN"/>
              </w:rPr>
              <w:t>年度</w:t>
            </w:r>
            <w:r w:rsidRPr="003A44D5">
              <w:rPr>
                <w:rFonts w:hint="eastAsia"/>
                <w:lang w:val="zh-CN"/>
              </w:rPr>
              <w:t>业务日程表</w:t>
            </w:r>
          </w:p>
        </w:tc>
      </w:tr>
    </w:tbl>
    <w:p w:rsidR="00F14522" w:rsidRDefault="00F14522">
      <w:pPr>
        <w:pStyle w:val="a"/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F14522" w:rsidRPr="003A44D5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rFonts w:hint="eastAsia"/>
                <w:sz w:val="21"/>
                <w:szCs w:val="21"/>
                <w:lang w:val="zh-CN"/>
              </w:rPr>
              <w:t>若要将占位符文本替换为您自己的文本，只需将其选中，并开始键入。</w:t>
            </w:r>
          </w:p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rFonts w:hint="eastAsia"/>
                <w:sz w:val="21"/>
                <w:szCs w:val="21"/>
                <w:lang w:val="zh-CN"/>
              </w:rPr>
              <w:t>为达到最佳效果，请不要在您选中的字符左侧或右侧包含空格。</w:t>
            </w:r>
          </w:p>
        </w:tc>
        <w:tc>
          <w:tcPr>
            <w:tcW w:w="216" w:type="dxa"/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rFonts w:hint="eastAsia"/>
                <w:sz w:val="21"/>
                <w:szCs w:val="21"/>
                <w:lang w:val="zh-CN"/>
              </w:rPr>
              <w:t>需要添加更多文本？让您的内容看起来很棒是一件非常容易的事。</w:t>
            </w:r>
          </w:p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rFonts w:hint="eastAsia"/>
                <w:sz w:val="21"/>
                <w:szCs w:val="21"/>
                <w:lang w:val="zh-CN"/>
              </w:rPr>
              <w:t>在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开始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选项卡上，查看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样式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组以快速访问您在此文档中看到的任何文本格式。</w:t>
            </w:r>
          </w:p>
        </w:tc>
        <w:tc>
          <w:tcPr>
            <w:tcW w:w="216" w:type="dxa"/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sz w:val="21"/>
                <w:szCs w:val="21"/>
                <w:lang w:val="zh-CN"/>
              </w:rPr>
              <w:t>[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在这里添加您的文本。</w:t>
            </w:r>
            <w:r w:rsidRPr="003A44D5">
              <w:rPr>
                <w:sz w:val="21"/>
                <w:szCs w:val="21"/>
                <w:lang w:val="zh-CN"/>
              </w:rPr>
              <w:t>]</w:t>
            </w:r>
          </w:p>
        </w:tc>
        <w:tc>
          <w:tcPr>
            <w:tcW w:w="216" w:type="dxa"/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sz w:val="21"/>
                <w:szCs w:val="21"/>
                <w:lang w:val="zh-CN"/>
              </w:rPr>
              <w:t>[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在这里添加您的文本。</w:t>
            </w:r>
            <w:r w:rsidRPr="003A44D5">
              <w:rPr>
                <w:sz w:val="21"/>
                <w:szCs w:val="21"/>
                <w:lang w:val="zh-CN"/>
              </w:rPr>
              <w:t>]</w:t>
            </w:r>
          </w:p>
        </w:tc>
        <w:tc>
          <w:tcPr>
            <w:tcW w:w="216" w:type="dxa"/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sz w:val="21"/>
                <w:szCs w:val="21"/>
                <w:lang w:val="zh-CN"/>
              </w:rPr>
              <w:t>[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在这里添加您的文本。</w:t>
            </w:r>
            <w:r w:rsidRPr="003A44D5">
              <w:rPr>
                <w:sz w:val="21"/>
                <w:szCs w:val="21"/>
                <w:lang w:val="zh-CN"/>
              </w:rPr>
              <w:t>]</w:t>
            </w:r>
          </w:p>
        </w:tc>
      </w:tr>
      <w:tr w:rsidR="00F14522" w:rsidRPr="003A44D5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A0"/>
            </w:tblPr>
            <w:tblGrid>
              <w:gridCol w:w="1224"/>
              <w:gridCol w:w="230"/>
              <w:gridCol w:w="1224"/>
            </w:tblGrid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bookmarkStart w:id="0" w:name="_GoBack"/>
                  <w:r w:rsidRPr="00820E2D">
                    <w:rPr>
                      <w:rFonts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28" o:spid="_x0000_i1026" type="#_x0000_t75" style="width:21pt;height:28.5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</w:tr>
            <w:tr w:rsidR="00F14522" w:rsidRPr="003A44D5"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一月</w:t>
                  </w:r>
                </w:p>
              </w:tc>
              <w:tc>
                <w:tcPr>
                  <w:tcW w:w="230" w:type="dxa"/>
                  <w:vAlign w:val="center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二月</w:t>
                  </w:r>
                </w:p>
              </w:tc>
            </w:tr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57" o:spid="_x0000_i1027" type="#_x0000_t75" style="width:21pt;height:28.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  <w:tc>
          <w:tcPr>
            <w:tcW w:w="216" w:type="dxa"/>
          </w:tcPr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  <w:tc>
          <w:tcPr>
            <w:tcW w:w="2678" w:type="dxa"/>
            <w:tcBorders>
              <w:bottom w:val="single" w:sz="36" w:space="0" w:color="DCCDF7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A0"/>
            </w:tblPr>
            <w:tblGrid>
              <w:gridCol w:w="1224"/>
              <w:gridCol w:w="230"/>
              <w:gridCol w:w="1224"/>
            </w:tblGrid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29" o:spid="_x0000_i1028" type="#_x0000_t75" style="width:21pt;height:28.5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</w:tr>
            <w:tr w:rsidR="00F14522" w:rsidRPr="003A44D5"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三月</w:t>
                  </w:r>
                </w:p>
              </w:tc>
              <w:tc>
                <w:tcPr>
                  <w:tcW w:w="230" w:type="dxa"/>
                  <w:vAlign w:val="center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四月</w:t>
                  </w:r>
                </w:p>
              </w:tc>
            </w:tr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58" o:spid="_x0000_i1029" type="#_x0000_t75" style="width:21pt;height:28.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  <w:tc>
          <w:tcPr>
            <w:tcW w:w="216" w:type="dxa"/>
          </w:tcPr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  <w:tc>
          <w:tcPr>
            <w:tcW w:w="2678" w:type="dxa"/>
            <w:tcBorders>
              <w:bottom w:val="single" w:sz="36" w:space="0" w:color="DCCDF7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A0"/>
            </w:tblPr>
            <w:tblGrid>
              <w:gridCol w:w="1224"/>
              <w:gridCol w:w="230"/>
              <w:gridCol w:w="1224"/>
            </w:tblGrid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54" o:spid="_x0000_i1030" type="#_x0000_t75" style="width:21pt;height:28.5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</w:tr>
            <w:tr w:rsidR="00F14522" w:rsidRPr="003A44D5"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五月</w:t>
                  </w:r>
                </w:p>
              </w:tc>
              <w:tc>
                <w:tcPr>
                  <w:tcW w:w="230" w:type="dxa"/>
                  <w:vAlign w:val="center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六月</w:t>
                  </w:r>
                </w:p>
              </w:tc>
            </w:tr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59" o:spid="_x0000_i1031" type="#_x0000_t75" style="width:21pt;height:28.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  <w:tc>
          <w:tcPr>
            <w:tcW w:w="216" w:type="dxa"/>
          </w:tcPr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  <w:tc>
          <w:tcPr>
            <w:tcW w:w="2678" w:type="dxa"/>
            <w:tcBorders>
              <w:bottom w:val="single" w:sz="36" w:space="0" w:color="DCCDF7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A0"/>
            </w:tblPr>
            <w:tblGrid>
              <w:gridCol w:w="1224"/>
              <w:gridCol w:w="230"/>
              <w:gridCol w:w="1224"/>
            </w:tblGrid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55" o:spid="_x0000_i1032" type="#_x0000_t75" style="width:21pt;height:28.5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</w:tr>
            <w:tr w:rsidR="00F14522" w:rsidRPr="003A44D5"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七月</w:t>
                  </w:r>
                </w:p>
              </w:tc>
              <w:tc>
                <w:tcPr>
                  <w:tcW w:w="230" w:type="dxa"/>
                  <w:vAlign w:val="center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八月</w:t>
                  </w:r>
                </w:p>
              </w:tc>
            </w:tr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60" o:spid="_x0000_i1033" type="#_x0000_t75" style="width:21pt;height:28.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  <w:tc>
          <w:tcPr>
            <w:tcW w:w="216" w:type="dxa"/>
          </w:tcPr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  <w:tc>
          <w:tcPr>
            <w:tcW w:w="2678" w:type="dxa"/>
            <w:tcBorders>
              <w:bottom w:val="single" w:sz="36" w:space="0" w:color="DCCDF7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A0"/>
            </w:tblPr>
            <w:tblGrid>
              <w:gridCol w:w="1224"/>
              <w:gridCol w:w="230"/>
              <w:gridCol w:w="1224"/>
            </w:tblGrid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56" o:spid="_x0000_i1034" type="#_x0000_t75" style="width:21pt;height:28.5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</w:tr>
            <w:tr w:rsidR="00F14522" w:rsidRPr="003A44D5"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  <w:lang w:val="zh-CN"/>
                    </w:rPr>
                    <w:t>十一月</w:t>
                  </w:r>
                </w:p>
              </w:tc>
              <w:tc>
                <w:tcPr>
                  <w:tcW w:w="230" w:type="dxa"/>
                  <w:vAlign w:val="center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  <w:shd w:val="clear" w:color="auto" w:fill="591FC3"/>
                  <w:vAlign w:val="center"/>
                </w:tcPr>
                <w:p w:rsidR="00F14522" w:rsidRPr="003A44D5" w:rsidRDefault="00F14522" w:rsidP="00CF21D1">
                  <w:pPr>
                    <w:pStyle w:val="Date"/>
                    <w:rPr>
                      <w:rFonts w:cs="Times New Roman"/>
                    </w:rPr>
                  </w:pPr>
                  <w:r w:rsidRPr="003A44D5">
                    <w:rPr>
                      <w:rFonts w:hint="eastAsia"/>
                      <w:sz w:val="28"/>
                      <w:szCs w:val="28"/>
                    </w:rPr>
                    <w:t>十二月</w:t>
                  </w:r>
                </w:p>
              </w:tc>
            </w:tr>
            <w:tr w:rsidR="00F14522" w:rsidRPr="003A44D5"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0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F14522" w:rsidRPr="003A44D5" w:rsidRDefault="00F14522">
                  <w:pPr>
                    <w:rPr>
                      <w:rFonts w:cs="Times New Roman"/>
                    </w:rPr>
                  </w:pPr>
                  <w:r w:rsidRPr="00820E2D">
                    <w:rPr>
                      <w:rFonts w:cs="Times New Roman"/>
                      <w:noProof/>
                    </w:rPr>
                    <w:pict>
                      <v:shape id="图片 61" o:spid="_x0000_i1035" type="#_x0000_t75" style="width:21pt;height:28.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F14522" w:rsidRPr="003A44D5" w:rsidRDefault="00F14522">
            <w:pPr>
              <w:pStyle w:val="a"/>
              <w:rPr>
                <w:rFonts w:cs="Times New Roman"/>
              </w:rPr>
            </w:pPr>
          </w:p>
        </w:tc>
      </w:tr>
      <w:bookmarkEnd w:id="0"/>
      <w:tr w:rsidR="00F14522" w:rsidRPr="003A44D5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rFonts w:hint="eastAsia"/>
                <w:sz w:val="21"/>
                <w:szCs w:val="21"/>
                <w:lang w:val="zh-CN"/>
              </w:rPr>
              <w:t>需要向日程表添加另一个页面？</w:t>
            </w:r>
          </w:p>
          <w:p w:rsidR="00F14522" w:rsidRPr="003A44D5" w:rsidRDefault="00F14522">
            <w:pPr>
              <w:rPr>
                <w:rFonts w:cs="Times New Roman"/>
              </w:rPr>
            </w:pPr>
            <w:r w:rsidRPr="003A44D5">
              <w:rPr>
                <w:rFonts w:hint="eastAsia"/>
                <w:sz w:val="21"/>
                <w:szCs w:val="21"/>
                <w:lang w:val="zh-CN"/>
              </w:rPr>
              <w:t>没问题！只需执行您在右侧看到的快速而简单的步骤</w:t>
            </w:r>
            <w:r w:rsidRPr="003A44D5">
              <w:rPr>
                <w:sz w:val="21"/>
                <w:szCs w:val="21"/>
                <w:lang w:val="zh-CN"/>
              </w:rPr>
              <w:t>...</w:t>
            </w:r>
          </w:p>
        </w:tc>
        <w:tc>
          <w:tcPr>
            <w:tcW w:w="216" w:type="dxa"/>
          </w:tcPr>
          <w:p w:rsidR="00F14522" w:rsidRPr="003A44D5" w:rsidRDefault="00F14522">
            <w:pPr>
              <w:rPr>
                <w:rFonts w:cs="Times New Roman"/>
              </w:rPr>
            </w:pPr>
          </w:p>
        </w:tc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rFonts w:hint="eastAsia"/>
                <w:sz w:val="21"/>
                <w:szCs w:val="21"/>
                <w:lang w:val="zh-CN"/>
              </w:rPr>
              <w:t>单击此处，然后在功能区的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表格工具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下的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布局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选项卡上，选择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选择表格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”...</w:t>
            </w:r>
          </w:p>
          <w:p w:rsidR="00F14522" w:rsidRPr="003A44D5" w:rsidRDefault="00F14522">
            <w:pPr>
              <w:rPr>
                <w:rFonts w:cs="Times New Roman"/>
              </w:rPr>
            </w:pPr>
            <w:r w:rsidRPr="003A44D5">
              <w:rPr>
                <w:rFonts w:hint="eastAsia"/>
                <w:sz w:val="21"/>
                <w:szCs w:val="21"/>
                <w:lang w:val="zh-CN"/>
              </w:rPr>
              <w:t>在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开始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选项卡上，选择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复制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”…</w:t>
            </w:r>
          </w:p>
        </w:tc>
        <w:tc>
          <w:tcPr>
            <w:tcW w:w="216" w:type="dxa"/>
          </w:tcPr>
          <w:p w:rsidR="00F14522" w:rsidRPr="003A44D5" w:rsidRDefault="00F14522">
            <w:pPr>
              <w:rPr>
                <w:rFonts w:cs="Times New Roman"/>
              </w:rPr>
            </w:pPr>
          </w:p>
        </w:tc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…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单击页面底部（表格下方），然后按</w:t>
            </w:r>
            <w:r w:rsidRPr="003A44D5">
              <w:rPr>
                <w:sz w:val="21"/>
                <w:szCs w:val="21"/>
                <w:lang w:val="zh-CN"/>
              </w:rPr>
              <w:t xml:space="preserve"> Enter 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添加段落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…</w:t>
            </w:r>
          </w:p>
          <w:p w:rsidR="00F14522" w:rsidRPr="00C23259" w:rsidRDefault="00F14522">
            <w:pPr>
              <w:rPr>
                <w:rFonts w:cs="Times New Roman"/>
                <w:sz w:val="21"/>
                <w:szCs w:val="21"/>
              </w:rPr>
            </w:pP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…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在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开始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选项卡上，选择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“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粘贴</w:t>
            </w:r>
            <w:r w:rsidRPr="003A44D5">
              <w:rPr>
                <w:rFonts w:ascii="Microsoft YaHei UI Western" w:hAnsi="Microsoft YaHei UI Western" w:cs="Microsoft YaHei UI Western"/>
                <w:sz w:val="21"/>
                <w:szCs w:val="21"/>
                <w:lang w:val="zh-CN"/>
              </w:rPr>
              <w:t>”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。</w:t>
            </w:r>
          </w:p>
        </w:tc>
        <w:tc>
          <w:tcPr>
            <w:tcW w:w="216" w:type="dxa"/>
          </w:tcPr>
          <w:p w:rsidR="00F14522" w:rsidRPr="003A44D5" w:rsidRDefault="00F14522">
            <w:pPr>
              <w:rPr>
                <w:rFonts w:cs="Times New Roman"/>
              </w:rPr>
            </w:pPr>
          </w:p>
        </w:tc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</w:rPr>
            </w:pPr>
            <w:r w:rsidRPr="003A44D5">
              <w:rPr>
                <w:sz w:val="21"/>
                <w:szCs w:val="21"/>
                <w:lang w:val="zh-CN"/>
              </w:rPr>
              <w:t>[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在这里添加您的文本。</w:t>
            </w:r>
            <w:r w:rsidRPr="003A44D5">
              <w:rPr>
                <w:sz w:val="21"/>
                <w:szCs w:val="21"/>
                <w:lang w:val="zh-CN"/>
              </w:rPr>
              <w:t>]</w:t>
            </w:r>
          </w:p>
        </w:tc>
        <w:tc>
          <w:tcPr>
            <w:tcW w:w="216" w:type="dxa"/>
          </w:tcPr>
          <w:p w:rsidR="00F14522" w:rsidRPr="003A44D5" w:rsidRDefault="00F14522">
            <w:pPr>
              <w:rPr>
                <w:rFonts w:cs="Times New Roman"/>
              </w:rPr>
            </w:pPr>
          </w:p>
        </w:tc>
        <w:tc>
          <w:tcPr>
            <w:tcW w:w="2678" w:type="dxa"/>
            <w:tcBorders>
              <w:top w:val="single" w:sz="36" w:space="0" w:color="DCCDF7"/>
            </w:tcBorders>
          </w:tcPr>
          <w:p w:rsidR="00F14522" w:rsidRPr="003A44D5" w:rsidRDefault="00F14522">
            <w:pPr>
              <w:rPr>
                <w:rFonts w:cs="Times New Roman"/>
              </w:rPr>
            </w:pPr>
            <w:r w:rsidRPr="003A44D5">
              <w:rPr>
                <w:sz w:val="21"/>
                <w:szCs w:val="21"/>
                <w:lang w:val="zh-CN"/>
              </w:rPr>
              <w:t>[</w:t>
            </w:r>
            <w:r w:rsidRPr="003A44D5">
              <w:rPr>
                <w:rFonts w:hint="eastAsia"/>
                <w:sz w:val="21"/>
                <w:szCs w:val="21"/>
                <w:lang w:val="zh-CN"/>
              </w:rPr>
              <w:t>在这里添加您的文本。</w:t>
            </w:r>
            <w:r w:rsidRPr="003A44D5">
              <w:rPr>
                <w:sz w:val="21"/>
                <w:szCs w:val="21"/>
                <w:lang w:val="zh-CN"/>
              </w:rPr>
              <w:t>]</w:t>
            </w:r>
          </w:p>
        </w:tc>
      </w:tr>
    </w:tbl>
    <w:p w:rsidR="00F14522" w:rsidRDefault="00F14522">
      <w:pPr>
        <w:pStyle w:val="a"/>
        <w:rPr>
          <w:rFonts w:cs="Times New Roman"/>
        </w:rPr>
      </w:pPr>
    </w:p>
    <w:sectPr w:rsidR="00F14522" w:rsidSect="00CA4F17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icrosoft YaHei UI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62"/>
    <w:rsid w:val="00047C68"/>
    <w:rsid w:val="000A5E35"/>
    <w:rsid w:val="002D3907"/>
    <w:rsid w:val="003A44D5"/>
    <w:rsid w:val="003F50A6"/>
    <w:rsid w:val="004A0436"/>
    <w:rsid w:val="005035A8"/>
    <w:rsid w:val="00736A58"/>
    <w:rsid w:val="00820E2D"/>
    <w:rsid w:val="00C23259"/>
    <w:rsid w:val="00C83562"/>
    <w:rsid w:val="00CA4F17"/>
    <w:rsid w:val="00CF21D1"/>
    <w:rsid w:val="00D17AB2"/>
    <w:rsid w:val="00F1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宋体" w:hAnsi="Georg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35"/>
    <w:pPr>
      <w:spacing w:before="200" w:after="200"/>
    </w:pPr>
    <w:rPr>
      <w:rFonts w:ascii="Microsoft YaHei UI" w:eastAsia="Microsoft YaHei UI" w:hAnsi="Microsoft YaHei UI" w:cs="Microsoft YaHei UI"/>
      <w:color w:val="414042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E35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35"/>
    <w:rPr>
      <w:rFonts w:ascii="Microsoft YaHei UI" w:eastAsia="Microsoft YaHei UI" w:hAnsi="Microsoft YaHei UI" w:cs="Microsoft YaHei U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5E35"/>
    <w:rPr>
      <w:rFonts w:ascii="Microsoft YaHei UI" w:eastAsia="Microsoft YaHei UI" w:hAnsi="Microsoft YaHei UI" w:cs="Microsoft YaHei U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CA4F17"/>
    <w:rPr>
      <w:rFonts w:cs="Georg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A5E35"/>
    <w:pPr>
      <w:spacing w:before="0" w:after="0" w:line="228" w:lineRule="auto"/>
    </w:pPr>
    <w:rPr>
      <w:color w:val="591FC3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A5E35"/>
    <w:rPr>
      <w:rFonts w:ascii="Microsoft YaHei UI" w:eastAsia="Microsoft YaHei UI" w:hAnsi="Microsoft YaHei UI" w:cs="Microsoft YaHei UI"/>
      <w:color w:val="591FC3"/>
      <w:kern w:val="28"/>
      <w:sz w:val="56"/>
      <w:szCs w:val="56"/>
    </w:rPr>
  </w:style>
  <w:style w:type="paragraph" w:customStyle="1" w:styleId="a">
    <w:name w:val="无间距"/>
    <w:uiPriority w:val="99"/>
    <w:rsid w:val="000A5E35"/>
    <w:rPr>
      <w:rFonts w:ascii="Microsoft YaHei UI" w:eastAsia="Microsoft YaHei UI" w:hAnsi="Microsoft YaHei UI" w:cs="Microsoft YaHei UI"/>
      <w:color w:val="414042"/>
      <w:kern w:val="0"/>
      <w:sz w:val="22"/>
    </w:rPr>
  </w:style>
  <w:style w:type="paragraph" w:customStyle="1" w:styleId="a0">
    <w:name w:val="箭头"/>
    <w:basedOn w:val="a"/>
    <w:uiPriority w:val="99"/>
    <w:rsid w:val="000A5E35"/>
    <w:pPr>
      <w:spacing w:before="200" w:after="200"/>
      <w:jc w:val="center"/>
    </w:pPr>
  </w:style>
  <w:style w:type="paragraph" w:customStyle="1" w:styleId="a1">
    <w:name w:val="向下箭头"/>
    <w:basedOn w:val="a"/>
    <w:uiPriority w:val="99"/>
    <w:rsid w:val="000A5E35"/>
    <w:pPr>
      <w:spacing w:before="200" w:after="400"/>
      <w:jc w:val="center"/>
    </w:pPr>
  </w:style>
  <w:style w:type="paragraph" w:styleId="Date">
    <w:name w:val="Date"/>
    <w:basedOn w:val="Normal"/>
    <w:next w:val="Normal"/>
    <w:link w:val="DateChar1"/>
    <w:uiPriority w:val="99"/>
    <w:rsid w:val="000A5E35"/>
    <w:pPr>
      <w:spacing w:before="100" w:after="100"/>
      <w:jc w:val="center"/>
    </w:pPr>
    <w:rPr>
      <w:b/>
      <w:bCs/>
      <w:color w:val="FFFFFF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Microsoft YaHei UI" w:eastAsia="Microsoft YaHei UI" w:hAnsi="Microsoft YaHei UI" w:cs="Microsoft YaHei UI"/>
      <w:color w:val="414042"/>
      <w:kern w:val="0"/>
      <w:sz w:val="22"/>
      <w:szCs w:val="22"/>
    </w:rPr>
  </w:style>
  <w:style w:type="character" w:customStyle="1" w:styleId="DateChar1">
    <w:name w:val="Date Char1"/>
    <w:basedOn w:val="DefaultParagraphFont"/>
    <w:link w:val="Date"/>
    <w:uiPriority w:val="99"/>
    <w:locked/>
    <w:rsid w:val="000A5E35"/>
    <w:rPr>
      <w:rFonts w:ascii="Microsoft YaHei UI" w:eastAsia="Microsoft YaHei UI" w:hAnsi="Microsoft YaHei UI" w:cs="Microsoft YaHei UI"/>
      <w:b/>
      <w:bCs/>
      <w:color w:val="FFFFFF"/>
      <w:sz w:val="32"/>
      <w:szCs w:val="32"/>
    </w:rPr>
  </w:style>
  <w:style w:type="paragraph" w:styleId="NoSpacing">
    <w:name w:val="No Spacing"/>
    <w:uiPriority w:val="99"/>
    <w:qFormat/>
    <w:rsid w:val="000A5E35"/>
    <w:rPr>
      <w:rFonts w:ascii="Microsoft YaHei UI" w:eastAsia="Microsoft YaHei UI" w:hAnsi="Microsoft YaHei UI" w:cs="Microsoft YaHei UI"/>
      <w:color w:val="414042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74</Words>
  <Characters>423</Characters>
  <Application>Microsoft Office Outlook</Application>
  <DocSecurity>0</DocSecurity>
  <Lines>0</Lines>
  <Paragraphs>0</Paragraphs>
  <ScaleCrop>false</ScaleCrop>
  <Company>DB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dc:description/>
  <cp:lastModifiedBy>微软用户</cp:lastModifiedBy>
  <cp:revision>2</cp:revision>
  <dcterms:created xsi:type="dcterms:W3CDTF">2017-04-02T00:39:00Z</dcterms:created>
  <dcterms:modified xsi:type="dcterms:W3CDTF">2017-04-02T00:40:00Z</dcterms:modified>
</cp:coreProperties>
</file>